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53F6" w14:textId="77777777" w:rsidR="00250DC0" w:rsidRDefault="00250DC0" w:rsidP="00250DC0">
      <w:pPr>
        <w:ind w:left="4678" w:firstLine="709"/>
        <w:rPr>
          <w:szCs w:val="28"/>
        </w:rPr>
      </w:pPr>
    </w:p>
    <w:p w14:paraId="68020EC2" w14:textId="77777777" w:rsidR="00250DC0" w:rsidRDefault="00250DC0" w:rsidP="00250DC0">
      <w:pPr>
        <w:ind w:firstLine="0"/>
        <w:jc w:val="center"/>
        <w:rPr>
          <w:szCs w:val="28"/>
        </w:rPr>
      </w:pPr>
      <w:r>
        <w:rPr>
          <w:szCs w:val="28"/>
        </w:rPr>
        <w:t>Уведомление о проведении публичных консультаций</w:t>
      </w:r>
    </w:p>
    <w:p w14:paraId="31FD1533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5230E82" w14:textId="77777777" w:rsidR="001536D9" w:rsidRDefault="00250DC0" w:rsidP="00250DC0">
      <w:pPr>
        <w:pStyle w:val="HeadDoc"/>
        <w:jc w:val="left"/>
        <w:rPr>
          <w:szCs w:val="28"/>
        </w:rPr>
      </w:pPr>
      <w:r>
        <w:rPr>
          <w:szCs w:val="28"/>
        </w:rPr>
        <w:t xml:space="preserve">Настоящим </w:t>
      </w:r>
    </w:p>
    <w:p w14:paraId="3CF067EB" w14:textId="77777777" w:rsidR="00250DC0" w:rsidRPr="001536D9" w:rsidRDefault="001536D9" w:rsidP="00250DC0">
      <w:pPr>
        <w:pStyle w:val="HeadDoc"/>
        <w:jc w:val="left"/>
        <w:rPr>
          <w:sz w:val="24"/>
          <w:szCs w:val="24"/>
        </w:rPr>
      </w:pPr>
      <w:r w:rsidRPr="001536D9">
        <w:rPr>
          <w:sz w:val="26"/>
          <w:szCs w:val="26"/>
          <w:u w:val="single"/>
        </w:rPr>
        <w:t>Комитет по управлению городским имуществом и земельными ресурсами администрации города Нижнего Новгорода</w:t>
      </w:r>
      <w:r>
        <w:rPr>
          <w:sz w:val="24"/>
          <w:szCs w:val="24"/>
        </w:rPr>
        <w:t>__________________________________________________________</w:t>
      </w:r>
      <w:r w:rsidRPr="001536D9">
        <w:rPr>
          <w:sz w:val="24"/>
          <w:szCs w:val="24"/>
        </w:rPr>
        <w:t xml:space="preserve"> </w:t>
      </w:r>
    </w:p>
    <w:p w14:paraId="6DCF8247" w14:textId="77777777" w:rsidR="00250DC0" w:rsidRPr="00250DC0" w:rsidRDefault="00250DC0" w:rsidP="00250DC0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50DC0">
        <w:rPr>
          <w:sz w:val="24"/>
          <w:szCs w:val="24"/>
        </w:rPr>
        <w:t xml:space="preserve">(наименование </w:t>
      </w:r>
      <w:r w:rsidR="007C080C">
        <w:rPr>
          <w:sz w:val="24"/>
          <w:szCs w:val="24"/>
        </w:rPr>
        <w:t>отраслевого (функционального) или территориального органа</w:t>
      </w:r>
      <w:r w:rsidRPr="00250DC0">
        <w:rPr>
          <w:sz w:val="24"/>
          <w:szCs w:val="24"/>
        </w:rPr>
        <w:t xml:space="preserve"> администрации)</w:t>
      </w:r>
    </w:p>
    <w:p w14:paraId="4CC5CAD0" w14:textId="77777777" w:rsidR="00250DC0" w:rsidRPr="00250DC0" w:rsidRDefault="00250DC0" w:rsidP="00250D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7EF18F4" w14:textId="74F88C22" w:rsidR="00250DC0" w:rsidRPr="001536D9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  <w:u w:val="single"/>
        </w:rPr>
      </w:pPr>
      <w:r>
        <w:rPr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r w:rsidR="00D766C1">
        <w:rPr>
          <w:szCs w:val="28"/>
          <w:u w:val="single"/>
        </w:rPr>
        <w:t>«</w:t>
      </w:r>
      <w:r w:rsidR="001536D9" w:rsidRPr="001536D9">
        <w:rPr>
          <w:szCs w:val="28"/>
          <w:u w:val="single"/>
        </w:rPr>
        <w:t>О внесении изменений в постановление городской Думы города Нижнего Новгорода от 17.12.2008 № 188 «О положении о порядке реализации преимущественного права выкупа арендованного муниципального имущества субъектами малого и среднего предпринимательства</w:t>
      </w:r>
      <w:r w:rsidR="001536D9">
        <w:rPr>
          <w:szCs w:val="28"/>
          <w:u w:val="single"/>
        </w:rPr>
        <w:t>»</w:t>
      </w:r>
      <w:r w:rsidR="00D766C1">
        <w:rPr>
          <w:szCs w:val="28"/>
          <w:u w:val="single"/>
        </w:rPr>
        <w:t>»</w:t>
      </w:r>
      <w:r w:rsidR="001536D9" w:rsidRPr="001536D9">
        <w:rPr>
          <w:szCs w:val="28"/>
        </w:rPr>
        <w:t>__________________________________________________</w:t>
      </w:r>
      <w:r w:rsidR="00D766C1" w:rsidRPr="001536D9">
        <w:rPr>
          <w:szCs w:val="28"/>
        </w:rPr>
        <w:t>____</w:t>
      </w:r>
      <w:r w:rsidR="001536D9" w:rsidRPr="001536D9">
        <w:rPr>
          <w:szCs w:val="28"/>
        </w:rPr>
        <w:t>_</w:t>
      </w:r>
      <w:r w:rsidR="001536D9" w:rsidRPr="001536D9">
        <w:rPr>
          <w:szCs w:val="28"/>
          <w:u w:val="single"/>
        </w:rPr>
        <w:t xml:space="preserve">      </w:t>
      </w:r>
    </w:p>
    <w:p w14:paraId="7A9CFF8F" w14:textId="77777777" w:rsidR="00250DC0" w:rsidRPr="00250DC0" w:rsidRDefault="00250DC0" w:rsidP="00250DC0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50DC0">
        <w:rPr>
          <w:sz w:val="24"/>
          <w:szCs w:val="24"/>
        </w:rPr>
        <w:t>(наименование проекта муниципального нормативного правового акта)</w:t>
      </w:r>
    </w:p>
    <w:p w14:paraId="7405169E" w14:textId="77777777" w:rsidR="00250DC0" w:rsidRPr="00250DC0" w:rsidRDefault="00250DC0" w:rsidP="00250D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241AD67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Сроки проведения публичных консультаций:</w:t>
      </w:r>
    </w:p>
    <w:p w14:paraId="2CA60197" w14:textId="7AAA408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«</w:t>
      </w:r>
      <w:r w:rsidR="001536D9">
        <w:rPr>
          <w:szCs w:val="28"/>
        </w:rPr>
        <w:t>22</w:t>
      </w:r>
      <w:r>
        <w:rPr>
          <w:szCs w:val="28"/>
        </w:rPr>
        <w:t xml:space="preserve">» </w:t>
      </w:r>
      <w:r w:rsidR="001536D9">
        <w:rPr>
          <w:szCs w:val="28"/>
        </w:rPr>
        <w:t>мая</w:t>
      </w:r>
      <w:r>
        <w:rPr>
          <w:szCs w:val="28"/>
        </w:rPr>
        <w:t xml:space="preserve"> 20</w:t>
      </w:r>
      <w:r w:rsidR="001536D9">
        <w:rPr>
          <w:szCs w:val="28"/>
        </w:rPr>
        <w:t>23</w:t>
      </w:r>
      <w:r>
        <w:rPr>
          <w:szCs w:val="28"/>
        </w:rPr>
        <w:t xml:space="preserve"> года – «</w:t>
      </w:r>
      <w:r w:rsidR="001536D9">
        <w:rPr>
          <w:szCs w:val="28"/>
        </w:rPr>
        <w:t>20</w:t>
      </w:r>
      <w:r>
        <w:rPr>
          <w:szCs w:val="28"/>
        </w:rPr>
        <w:t xml:space="preserve">» </w:t>
      </w:r>
      <w:r w:rsidR="001536D9">
        <w:rPr>
          <w:szCs w:val="28"/>
        </w:rPr>
        <w:t>июня</w:t>
      </w:r>
      <w:r>
        <w:rPr>
          <w:szCs w:val="28"/>
        </w:rPr>
        <w:t xml:space="preserve"> 20</w:t>
      </w:r>
      <w:r w:rsidR="001536D9">
        <w:rPr>
          <w:szCs w:val="28"/>
        </w:rPr>
        <w:t>23</w:t>
      </w:r>
      <w:r>
        <w:rPr>
          <w:szCs w:val="28"/>
        </w:rPr>
        <w:t xml:space="preserve"> года</w:t>
      </w:r>
    </w:p>
    <w:p w14:paraId="7797C809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</w:pPr>
    </w:p>
    <w:p w14:paraId="3A0F56C8" w14:textId="5429BC0B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Способ направления участниками публичных консультаций своих предложения и замечаний:</w:t>
      </w:r>
      <w:r w:rsidR="00D766C1">
        <w:rPr>
          <w:szCs w:val="28"/>
        </w:rPr>
        <w:t xml:space="preserve"> </w:t>
      </w:r>
      <w:r>
        <w:rPr>
          <w:szCs w:val="28"/>
        </w:rPr>
        <w:t xml:space="preserve">предложения и замечания направляются в электронном виде на адрес: </w:t>
      </w:r>
      <w:r w:rsidRPr="001536D9">
        <w:rPr>
          <w:szCs w:val="28"/>
        </w:rPr>
        <w:t>_________________________</w:t>
      </w:r>
      <w:r w:rsidR="001536D9" w:rsidRPr="001536D9">
        <w:rPr>
          <w:szCs w:val="28"/>
        </w:rPr>
        <w:t xml:space="preserve"> </w:t>
      </w:r>
      <w:r w:rsidR="001536D9" w:rsidRPr="001536D9">
        <w:rPr>
          <w:szCs w:val="28"/>
          <w:u w:val="single"/>
          <w:lang w:val="en-US"/>
        </w:rPr>
        <w:t>kugi</w:t>
      </w:r>
      <w:r w:rsidR="001536D9" w:rsidRPr="001536D9">
        <w:rPr>
          <w:szCs w:val="28"/>
          <w:u w:val="single"/>
        </w:rPr>
        <w:t>@</w:t>
      </w:r>
      <w:r w:rsidR="001536D9" w:rsidRPr="001536D9">
        <w:rPr>
          <w:szCs w:val="28"/>
          <w:u w:val="single"/>
          <w:lang w:val="en-US"/>
        </w:rPr>
        <w:t>admgor</w:t>
      </w:r>
      <w:r w:rsidR="001536D9" w:rsidRPr="001536D9">
        <w:rPr>
          <w:szCs w:val="28"/>
          <w:u w:val="single"/>
        </w:rPr>
        <w:t>.</w:t>
      </w:r>
      <w:r w:rsidR="001536D9" w:rsidRPr="001536D9">
        <w:rPr>
          <w:szCs w:val="28"/>
          <w:u w:val="single"/>
          <w:lang w:val="en-US"/>
        </w:rPr>
        <w:t>nnov</w:t>
      </w:r>
      <w:r w:rsidR="001536D9" w:rsidRPr="001536D9">
        <w:rPr>
          <w:szCs w:val="28"/>
          <w:u w:val="single"/>
        </w:rPr>
        <w:t>.</w:t>
      </w:r>
      <w:r w:rsidR="001536D9" w:rsidRPr="001536D9">
        <w:rPr>
          <w:szCs w:val="28"/>
          <w:u w:val="single"/>
          <w:lang w:val="en-US"/>
        </w:rPr>
        <w:t>ru</w:t>
      </w:r>
      <w:r w:rsidR="001536D9" w:rsidRPr="001536D9">
        <w:rPr>
          <w:szCs w:val="28"/>
          <w:u w:val="single"/>
        </w:rPr>
        <w:t xml:space="preserve"> </w:t>
      </w:r>
      <w:r>
        <w:rPr>
          <w:szCs w:val="28"/>
        </w:rPr>
        <w:t>___________</w:t>
      </w:r>
      <w:r w:rsidR="001536D9">
        <w:rPr>
          <w:szCs w:val="28"/>
        </w:rPr>
        <w:t>_____________</w:t>
      </w:r>
      <w:r>
        <w:rPr>
          <w:szCs w:val="28"/>
        </w:rPr>
        <w:t xml:space="preserve">_____, </w:t>
      </w:r>
    </w:p>
    <w:p w14:paraId="79810421" w14:textId="77777777" w:rsidR="00250DC0" w:rsidRP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t xml:space="preserve">                                           </w:t>
      </w:r>
      <w:r w:rsidRPr="00250DC0">
        <w:rPr>
          <w:sz w:val="24"/>
          <w:szCs w:val="24"/>
        </w:rPr>
        <w:t>(адрес электронной почты ответственного сотрудника)</w:t>
      </w:r>
    </w:p>
    <w:p w14:paraId="65885F25" w14:textId="2DB3AC5F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или на бумажном носителе по адресу: </w:t>
      </w:r>
      <w:r w:rsidR="001536D9" w:rsidRPr="001536D9">
        <w:rPr>
          <w:sz w:val="26"/>
          <w:szCs w:val="26"/>
          <w:u w:val="single"/>
        </w:rPr>
        <w:t>г. Нижний Новгород, ул. Большая Покровская, 15</w:t>
      </w:r>
      <w:r w:rsidR="001536D9">
        <w:rPr>
          <w:szCs w:val="28"/>
        </w:rPr>
        <w:t>.</w:t>
      </w:r>
    </w:p>
    <w:p w14:paraId="3BB703B4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jc w:val="center"/>
      </w:pPr>
    </w:p>
    <w:p w14:paraId="7715F47E" w14:textId="6F2E3263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Контактное лицо по вопросам публичных консультаций:</w:t>
      </w:r>
    </w:p>
    <w:p w14:paraId="20517964" w14:textId="77777777" w:rsidR="00250DC0" w:rsidRPr="001536D9" w:rsidRDefault="001536D9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1536D9">
        <w:rPr>
          <w:szCs w:val="28"/>
          <w:u w:val="single"/>
        </w:rPr>
        <w:t xml:space="preserve">Ползунова Н. В., </w:t>
      </w:r>
      <w:r w:rsidRPr="001536D9">
        <w:rPr>
          <w:sz w:val="26"/>
          <w:szCs w:val="26"/>
          <w:u w:val="single"/>
        </w:rPr>
        <w:t>консультант отдела по правовой работе юридического управления</w:t>
      </w:r>
      <w:r w:rsidRPr="001536D9">
        <w:rPr>
          <w:szCs w:val="28"/>
          <w:u w:val="single"/>
        </w:rPr>
        <w:t xml:space="preserve"> </w:t>
      </w:r>
      <w:r w:rsidRPr="001536D9">
        <w:rPr>
          <w:sz w:val="26"/>
          <w:szCs w:val="26"/>
          <w:u w:val="single"/>
        </w:rPr>
        <w:t>комитета по управлению городским имуществом и земельными ресурсами администрации города Нижнего Новгорода</w:t>
      </w:r>
      <w:r>
        <w:rPr>
          <w:sz w:val="26"/>
          <w:szCs w:val="26"/>
        </w:rPr>
        <w:t>_________________________________________________________</w:t>
      </w:r>
    </w:p>
    <w:p w14:paraId="70AAAF4B" w14:textId="77777777" w:rsidR="00250DC0" w:rsidRPr="00217F4D" w:rsidRDefault="00250DC0" w:rsidP="00250DC0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17F4D">
        <w:rPr>
          <w:sz w:val="24"/>
          <w:szCs w:val="24"/>
        </w:rPr>
        <w:t>(Ф.И.О. ответственного сотрудника, должность)</w:t>
      </w:r>
    </w:p>
    <w:p w14:paraId="5F13B267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рабочий телефон: </w:t>
      </w:r>
      <w:r w:rsidR="001536D9">
        <w:rPr>
          <w:szCs w:val="28"/>
        </w:rPr>
        <w:t>4356911</w:t>
      </w:r>
      <w:r>
        <w:rPr>
          <w:szCs w:val="28"/>
        </w:rPr>
        <w:t xml:space="preserve">                                     </w:t>
      </w:r>
    </w:p>
    <w:p w14:paraId="11AFF176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график работы: с </w:t>
      </w:r>
      <w:r w:rsidR="001536D9">
        <w:rPr>
          <w:szCs w:val="28"/>
        </w:rPr>
        <w:t>9-00</w:t>
      </w:r>
      <w:r>
        <w:rPr>
          <w:szCs w:val="28"/>
        </w:rPr>
        <w:t xml:space="preserve"> до </w:t>
      </w:r>
      <w:r w:rsidR="001536D9">
        <w:rPr>
          <w:szCs w:val="28"/>
        </w:rPr>
        <w:t>18-00</w:t>
      </w:r>
      <w:r>
        <w:rPr>
          <w:szCs w:val="28"/>
        </w:rPr>
        <w:t xml:space="preserve"> по рабочим дням                      </w:t>
      </w:r>
    </w:p>
    <w:p w14:paraId="25CEFFC1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14:paraId="11365852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Прилагаемые к уведомлению материалы:                                     </w:t>
      </w:r>
    </w:p>
    <w:p w14:paraId="6CE70705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1. проект акта;</w:t>
      </w:r>
    </w:p>
    <w:p w14:paraId="760544B9" w14:textId="77777777" w:rsidR="00250DC0" w:rsidRDefault="00250DC0" w:rsidP="00250DC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2. пояснительная записка к проекту акта;</w:t>
      </w:r>
    </w:p>
    <w:p w14:paraId="432A5B6D" w14:textId="77777777" w:rsidR="00250DC0" w:rsidRPr="00527092" w:rsidRDefault="00250DC0" w:rsidP="00250DC0">
      <w:pPr>
        <w:ind w:firstLine="0"/>
        <w:rPr>
          <w:szCs w:val="28"/>
        </w:rPr>
      </w:pPr>
      <w:r>
        <w:rPr>
          <w:szCs w:val="28"/>
        </w:rPr>
        <w:t>3. опросный лист для проведения публичных консультаций.</w:t>
      </w:r>
    </w:p>
    <w:sectPr w:rsidR="00250DC0" w:rsidRPr="00527092" w:rsidSect="007C080C">
      <w:headerReference w:type="even" r:id="rId8"/>
      <w:headerReference w:type="default" r:id="rId9"/>
      <w:type w:val="continuous"/>
      <w:pgSz w:w="11907" w:h="16834" w:code="9"/>
      <w:pgMar w:top="567" w:right="567" w:bottom="567" w:left="993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7519" w14:textId="77777777" w:rsidR="00CA1359" w:rsidRDefault="00CA1359">
      <w:r>
        <w:separator/>
      </w:r>
    </w:p>
  </w:endnote>
  <w:endnote w:type="continuationSeparator" w:id="0">
    <w:p w14:paraId="2188082D" w14:textId="77777777" w:rsidR="00CA1359" w:rsidRDefault="00C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ED44" w14:textId="77777777" w:rsidR="00CA1359" w:rsidRDefault="00CA1359">
      <w:r>
        <w:separator/>
      </w:r>
    </w:p>
  </w:footnote>
  <w:footnote w:type="continuationSeparator" w:id="0">
    <w:p w14:paraId="56266783" w14:textId="77777777" w:rsidR="00CA1359" w:rsidRDefault="00C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F2F7" w14:textId="77777777" w:rsidR="00F1669B" w:rsidRDefault="004626B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6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D1D">
      <w:rPr>
        <w:rStyle w:val="a9"/>
        <w:noProof/>
      </w:rPr>
      <w:t>2</w:t>
    </w:r>
    <w:r>
      <w:rPr>
        <w:rStyle w:val="a9"/>
      </w:rPr>
      <w:fldChar w:fldCharType="end"/>
    </w:r>
  </w:p>
  <w:p w14:paraId="2F859704" w14:textId="77777777" w:rsidR="00F1669B" w:rsidRDefault="00F166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FF5C" w14:textId="77777777" w:rsidR="00F1669B" w:rsidRDefault="004626B8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F1669B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1536D9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14:paraId="43DF2E0F" w14:textId="77777777" w:rsidR="00F1669B" w:rsidRDefault="00F16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1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206769189">
    <w:abstractNumId w:val="35"/>
  </w:num>
  <w:num w:numId="2" w16cid:durableId="221253350">
    <w:abstractNumId w:val="23"/>
  </w:num>
  <w:num w:numId="3" w16cid:durableId="395398856">
    <w:abstractNumId w:val="10"/>
  </w:num>
  <w:num w:numId="4" w16cid:durableId="1016274038">
    <w:abstractNumId w:val="3"/>
  </w:num>
  <w:num w:numId="5" w16cid:durableId="926038288">
    <w:abstractNumId w:val="21"/>
  </w:num>
  <w:num w:numId="6" w16cid:durableId="2110466632">
    <w:abstractNumId w:val="12"/>
  </w:num>
  <w:num w:numId="7" w16cid:durableId="1335379411">
    <w:abstractNumId w:val="24"/>
  </w:num>
  <w:num w:numId="8" w16cid:durableId="437068062">
    <w:abstractNumId w:val="19"/>
  </w:num>
  <w:num w:numId="9" w16cid:durableId="1477141246">
    <w:abstractNumId w:val="22"/>
  </w:num>
  <w:num w:numId="10" w16cid:durableId="57554815">
    <w:abstractNumId w:val="33"/>
  </w:num>
  <w:num w:numId="11" w16cid:durableId="416830649">
    <w:abstractNumId w:val="13"/>
  </w:num>
  <w:num w:numId="12" w16cid:durableId="1902210487">
    <w:abstractNumId w:val="38"/>
  </w:num>
  <w:num w:numId="13" w16cid:durableId="835724504">
    <w:abstractNumId w:val="26"/>
  </w:num>
  <w:num w:numId="14" w16cid:durableId="1625653067">
    <w:abstractNumId w:val="20"/>
  </w:num>
  <w:num w:numId="15" w16cid:durableId="831869393">
    <w:abstractNumId w:val="28"/>
  </w:num>
  <w:num w:numId="16" w16cid:durableId="1646003531">
    <w:abstractNumId w:val="15"/>
  </w:num>
  <w:num w:numId="17" w16cid:durableId="828057062">
    <w:abstractNumId w:val="29"/>
  </w:num>
  <w:num w:numId="18" w16cid:durableId="995962792">
    <w:abstractNumId w:val="32"/>
  </w:num>
  <w:num w:numId="19" w16cid:durableId="742876907">
    <w:abstractNumId w:val="25"/>
  </w:num>
  <w:num w:numId="20" w16cid:durableId="2003897855">
    <w:abstractNumId w:val="39"/>
  </w:num>
  <w:num w:numId="21" w16cid:durableId="1265504610">
    <w:abstractNumId w:val="0"/>
  </w:num>
  <w:num w:numId="22" w16cid:durableId="1307273873">
    <w:abstractNumId w:val="18"/>
  </w:num>
  <w:num w:numId="23" w16cid:durableId="1149058888">
    <w:abstractNumId w:val="40"/>
  </w:num>
  <w:num w:numId="24" w16cid:durableId="1188908796">
    <w:abstractNumId w:val="17"/>
  </w:num>
  <w:num w:numId="25" w16cid:durableId="374627102">
    <w:abstractNumId w:val="4"/>
  </w:num>
  <w:num w:numId="26" w16cid:durableId="1487015415">
    <w:abstractNumId w:val="8"/>
  </w:num>
  <w:num w:numId="27" w16cid:durableId="1341006554">
    <w:abstractNumId w:val="1"/>
  </w:num>
  <w:num w:numId="28" w16cid:durableId="1888106620">
    <w:abstractNumId w:val="30"/>
  </w:num>
  <w:num w:numId="29" w16cid:durableId="1162234015">
    <w:abstractNumId w:val="31"/>
  </w:num>
  <w:num w:numId="30" w16cid:durableId="1251432415">
    <w:abstractNumId w:val="6"/>
  </w:num>
  <w:num w:numId="31" w16cid:durableId="1231962866">
    <w:abstractNumId w:val="7"/>
  </w:num>
  <w:num w:numId="32" w16cid:durableId="820536531">
    <w:abstractNumId w:val="16"/>
  </w:num>
  <w:num w:numId="33" w16cid:durableId="861281198">
    <w:abstractNumId w:val="27"/>
  </w:num>
  <w:num w:numId="34" w16cid:durableId="1835562334">
    <w:abstractNumId w:val="11"/>
  </w:num>
  <w:num w:numId="35" w16cid:durableId="165370036">
    <w:abstractNumId w:val="2"/>
  </w:num>
  <w:num w:numId="36" w16cid:durableId="1014188136">
    <w:abstractNumId w:val="9"/>
  </w:num>
  <w:num w:numId="37" w16cid:durableId="1602451493">
    <w:abstractNumId w:val="34"/>
  </w:num>
  <w:num w:numId="38" w16cid:durableId="175507342">
    <w:abstractNumId w:val="14"/>
  </w:num>
  <w:num w:numId="39" w16cid:durableId="841548344">
    <w:abstractNumId w:val="37"/>
  </w:num>
  <w:num w:numId="40" w16cid:durableId="416558052">
    <w:abstractNumId w:val="36"/>
  </w:num>
  <w:num w:numId="41" w16cid:durableId="1651128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51"/>
    <w:rsid w:val="00050A96"/>
    <w:rsid w:val="0007776B"/>
    <w:rsid w:val="000A6FB8"/>
    <w:rsid w:val="00126365"/>
    <w:rsid w:val="00137AA9"/>
    <w:rsid w:val="001536D9"/>
    <w:rsid w:val="00157843"/>
    <w:rsid w:val="001D7F51"/>
    <w:rsid w:val="00217F4D"/>
    <w:rsid w:val="00220CC6"/>
    <w:rsid w:val="00250DC0"/>
    <w:rsid w:val="002A2094"/>
    <w:rsid w:val="002C67E9"/>
    <w:rsid w:val="0032232D"/>
    <w:rsid w:val="003F0AEE"/>
    <w:rsid w:val="004626B8"/>
    <w:rsid w:val="00487D5B"/>
    <w:rsid w:val="004E2A42"/>
    <w:rsid w:val="005306E3"/>
    <w:rsid w:val="00556F74"/>
    <w:rsid w:val="006C2015"/>
    <w:rsid w:val="006E2340"/>
    <w:rsid w:val="00705C98"/>
    <w:rsid w:val="00705EB6"/>
    <w:rsid w:val="007C080C"/>
    <w:rsid w:val="008104C3"/>
    <w:rsid w:val="00816689"/>
    <w:rsid w:val="0090106C"/>
    <w:rsid w:val="009629FF"/>
    <w:rsid w:val="009E4ADD"/>
    <w:rsid w:val="00A14D6D"/>
    <w:rsid w:val="00A546EE"/>
    <w:rsid w:val="00A71B3B"/>
    <w:rsid w:val="00A97BAC"/>
    <w:rsid w:val="00B2561F"/>
    <w:rsid w:val="00B46195"/>
    <w:rsid w:val="00BA07B1"/>
    <w:rsid w:val="00CA1359"/>
    <w:rsid w:val="00D03710"/>
    <w:rsid w:val="00D766C1"/>
    <w:rsid w:val="00DD712E"/>
    <w:rsid w:val="00DF04E3"/>
    <w:rsid w:val="00F1669B"/>
    <w:rsid w:val="00F54D1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1E436"/>
  <w15:docId w15:val="{1170BEBC-1B98-4C6D-825E-4A94094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A762-BA8E-419E-A93F-2B9A5AE4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24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КУГИ и ЗР</cp:lastModifiedBy>
  <cp:revision>6</cp:revision>
  <cp:lastPrinted>2023-05-22T08:10:00Z</cp:lastPrinted>
  <dcterms:created xsi:type="dcterms:W3CDTF">2023-05-22T08:00:00Z</dcterms:created>
  <dcterms:modified xsi:type="dcterms:W3CDTF">2023-05-22T11:29:00Z</dcterms:modified>
</cp:coreProperties>
</file>